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A" w:rsidRPr="009960C3" w:rsidRDefault="0005011A" w:rsidP="008B1A4D">
      <w:pPr>
        <w:pStyle w:val="30"/>
        <w:shd w:val="clear" w:color="auto" w:fill="auto"/>
        <w:spacing w:before="0" w:line="240" w:lineRule="auto"/>
        <w:ind w:left="720" w:right="1300"/>
        <w:jc w:val="center"/>
        <w:rPr>
          <w:b/>
          <w:color w:val="17365D"/>
          <w:sz w:val="28"/>
          <w:szCs w:val="28"/>
        </w:rPr>
      </w:pPr>
      <w:r w:rsidRPr="009960C3">
        <w:rPr>
          <w:b/>
          <w:color w:val="17365D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05011A" w:rsidRPr="00C1336D" w:rsidRDefault="0005011A" w:rsidP="00C1336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336D">
        <w:rPr>
          <w:rFonts w:ascii="Times New Roman" w:hAnsi="Times New Roman"/>
          <w:sz w:val="28"/>
          <w:szCs w:val="28"/>
        </w:rPr>
        <w:t xml:space="preserve">Инвалиды и лица с ограниченными возможностями здоровья при   поступлении по программам подготовки специалистов среднего звена </w:t>
      </w:r>
    </w:p>
    <w:p w:rsidR="0005011A" w:rsidRPr="00C1336D" w:rsidRDefault="0005011A" w:rsidP="008B1A4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C1336D">
        <w:rPr>
          <w:b/>
          <w:sz w:val="28"/>
          <w:szCs w:val="28"/>
        </w:rPr>
        <w:t>29.02.04  Конструирование, моделирование и технология швейных изделий</w:t>
      </w:r>
    </w:p>
    <w:p w:rsidR="0005011A" w:rsidRPr="00C1336D" w:rsidRDefault="0005011A" w:rsidP="008B1A4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C1336D">
        <w:rPr>
          <w:b/>
          <w:sz w:val="28"/>
          <w:szCs w:val="28"/>
        </w:rPr>
        <w:t>54.02.01 Дизайн (по отраслям)</w:t>
      </w:r>
    </w:p>
    <w:p w:rsidR="0005011A" w:rsidRPr="00C1336D" w:rsidRDefault="0005011A" w:rsidP="008B1A4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/>
          <w:spacing w:val="1"/>
          <w:sz w:val="28"/>
          <w:szCs w:val="28"/>
        </w:rPr>
      </w:pPr>
      <w:r w:rsidRPr="00C1336D">
        <w:rPr>
          <w:b/>
          <w:spacing w:val="1"/>
          <w:sz w:val="28"/>
          <w:szCs w:val="28"/>
        </w:rPr>
        <w:t>43.02.13 Технология парикмахерского искусства</w:t>
      </w:r>
    </w:p>
    <w:p w:rsidR="0005011A" w:rsidRPr="00C1336D" w:rsidRDefault="0005011A" w:rsidP="008B1A4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/>
          <w:spacing w:val="1"/>
          <w:sz w:val="28"/>
          <w:szCs w:val="28"/>
        </w:rPr>
      </w:pPr>
      <w:r w:rsidRPr="00C1336D">
        <w:rPr>
          <w:b/>
          <w:spacing w:val="1"/>
          <w:sz w:val="28"/>
          <w:szCs w:val="28"/>
        </w:rPr>
        <w:t>43.02.12 Технология эстетических услуг</w:t>
      </w:r>
    </w:p>
    <w:p w:rsidR="0005011A" w:rsidRPr="00C1336D" w:rsidRDefault="0005011A" w:rsidP="008B1A4D">
      <w:pPr>
        <w:pStyle w:val="30"/>
        <w:shd w:val="clear" w:color="auto" w:fill="auto"/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05011A" w:rsidRPr="00C1336D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336D">
        <w:rPr>
          <w:rFonts w:ascii="Times New Roman" w:hAnsi="Times New Roman"/>
          <w:sz w:val="28"/>
          <w:szCs w:val="28"/>
        </w:rPr>
        <w:t>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5011A" w:rsidRPr="00C1336D" w:rsidRDefault="0005011A" w:rsidP="008B1A4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05011A" w:rsidRPr="00C1336D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336D">
        <w:rPr>
          <w:rFonts w:ascii="Times New Roman" w:hAnsi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05011A" w:rsidRPr="00C1336D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336D">
        <w:rPr>
          <w:rFonts w:ascii="Times New Roman" w:hAnsi="Times New Roman"/>
          <w:sz w:val="28"/>
          <w:szCs w:val="28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05011A" w:rsidRPr="00C1336D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1336D">
        <w:rPr>
          <w:rFonts w:ascii="Times New Roman" w:hAnsi="Times New Roman"/>
          <w:sz w:val="28"/>
          <w:szCs w:val="28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05011A" w:rsidRPr="00C1336D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36D">
        <w:rPr>
          <w:rFonts w:ascii="Times New Roman" w:hAnsi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05011A" w:rsidRPr="00C1336D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336D">
        <w:rPr>
          <w:rFonts w:ascii="Times New Roman" w:hAnsi="Times New Roman"/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5011A" w:rsidRPr="007B57AE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57AE">
        <w:rPr>
          <w:rFonts w:ascii="Times New Roman" w:hAnsi="Times New Roman"/>
          <w:sz w:val="28"/>
          <w:szCs w:val="28"/>
        </w:rPr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05011A" w:rsidRPr="007B57AE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57AE">
        <w:rPr>
          <w:rFonts w:ascii="Times New Roman" w:hAnsi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05011A" w:rsidRPr="007B57AE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57AE">
        <w:rPr>
          <w:rFonts w:ascii="Times New Roman" w:hAnsi="Times New Roman"/>
          <w:sz w:val="28"/>
          <w:szCs w:val="28"/>
        </w:rPr>
        <w:t>а) для слабовидящих:</w:t>
      </w:r>
    </w:p>
    <w:p w:rsidR="0005011A" w:rsidRPr="007B57AE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57AE">
        <w:rPr>
          <w:rFonts w:ascii="Times New Roman" w:hAnsi="Times New Roman"/>
          <w:sz w:val="28"/>
          <w:szCs w:val="28"/>
        </w:rPr>
        <w:t>- обеспечивается  индивидуальное равномерное освещение не менее 300 люкс;</w:t>
      </w:r>
    </w:p>
    <w:p w:rsidR="0005011A" w:rsidRPr="007B57AE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57AE">
        <w:rPr>
          <w:rFonts w:ascii="Times New Roman" w:hAnsi="Times New Roman"/>
          <w:sz w:val="28"/>
          <w:szCs w:val="28"/>
        </w:rPr>
        <w:t>- поступающим для выполнения задания при необходимости предоставляется увеличивающее устройство;</w:t>
      </w:r>
    </w:p>
    <w:p w:rsidR="0005011A" w:rsidRPr="007B57AE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7AE">
        <w:rPr>
          <w:rFonts w:ascii="Times New Roman" w:hAnsi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 шрифтом;</w:t>
      </w:r>
    </w:p>
    <w:p w:rsidR="0005011A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B57AE">
        <w:rPr>
          <w:rFonts w:ascii="Times New Roman" w:hAnsi="Times New Roman"/>
          <w:sz w:val="28"/>
          <w:szCs w:val="28"/>
        </w:rPr>
        <w:t>для слабослышащих: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пользования.</w:t>
      </w:r>
    </w:p>
    <w:p w:rsidR="0005011A" w:rsidRDefault="0005011A" w:rsidP="007B57AE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5011A" w:rsidRPr="007B57AE" w:rsidRDefault="0005011A" w:rsidP="007B57AE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57AE">
        <w:rPr>
          <w:sz w:val="26"/>
          <w:szCs w:val="26"/>
        </w:rPr>
        <w:t>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представляют документ, подтверждающий инвалидность или ограниченные возможности здоров</w:t>
      </w:r>
      <w:r>
        <w:rPr>
          <w:sz w:val="26"/>
          <w:szCs w:val="26"/>
        </w:rPr>
        <w:t xml:space="preserve">ья, требующие создания </w:t>
      </w:r>
      <w:r w:rsidRPr="007B57AE">
        <w:rPr>
          <w:sz w:val="26"/>
          <w:szCs w:val="26"/>
        </w:rPr>
        <w:t xml:space="preserve"> условий.</w:t>
      </w:r>
    </w:p>
    <w:p w:rsidR="0005011A" w:rsidRPr="007B57AE" w:rsidRDefault="0005011A" w:rsidP="007B57A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011A" w:rsidRPr="007B57AE" w:rsidRDefault="0005011A" w:rsidP="00C133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5011A" w:rsidRPr="007B57AE" w:rsidSect="009960C3">
      <w:pgSz w:w="11905" w:h="16837"/>
      <w:pgMar w:top="720" w:right="720" w:bottom="720" w:left="720" w:header="0" w:footer="3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3B14183"/>
    <w:multiLevelType w:val="multilevel"/>
    <w:tmpl w:val="F92216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488"/>
    <w:rsid w:val="0005011A"/>
    <w:rsid w:val="001221F5"/>
    <w:rsid w:val="0020093F"/>
    <w:rsid w:val="003206B1"/>
    <w:rsid w:val="003E0A81"/>
    <w:rsid w:val="00610F9E"/>
    <w:rsid w:val="007B57AE"/>
    <w:rsid w:val="007E15C9"/>
    <w:rsid w:val="008B1A4D"/>
    <w:rsid w:val="00915CB4"/>
    <w:rsid w:val="009960C3"/>
    <w:rsid w:val="00B16282"/>
    <w:rsid w:val="00C1336D"/>
    <w:rsid w:val="00F54D02"/>
    <w:rsid w:val="00F60488"/>
    <w:rsid w:val="00F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3206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206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3206B1"/>
    <w:rPr>
      <w:b/>
      <w:bCs/>
    </w:rPr>
  </w:style>
  <w:style w:type="character" w:customStyle="1" w:styleId="1">
    <w:name w:val="Основной текст1"/>
    <w:basedOn w:val="a"/>
    <w:uiPriority w:val="99"/>
    <w:rsid w:val="003206B1"/>
    <w:rPr>
      <w:u w:val="single"/>
    </w:rPr>
  </w:style>
  <w:style w:type="paragraph" w:customStyle="1" w:styleId="30">
    <w:name w:val="Основной текст (3)"/>
    <w:basedOn w:val="Normal"/>
    <w:link w:val="3"/>
    <w:uiPriority w:val="99"/>
    <w:rsid w:val="003206B1"/>
    <w:pPr>
      <w:shd w:val="clear" w:color="auto" w:fill="FFFFFF"/>
      <w:spacing w:before="660" w:after="300" w:line="322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Normal"/>
    <w:link w:val="a"/>
    <w:uiPriority w:val="99"/>
    <w:rsid w:val="003206B1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NormalWeb">
    <w:name w:val="Normal (Web)"/>
    <w:basedOn w:val="Normal"/>
    <w:uiPriority w:val="99"/>
    <w:rsid w:val="00B16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C133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Cs w:val="20"/>
    </w:rPr>
  </w:style>
  <w:style w:type="character" w:customStyle="1" w:styleId="ConsNormal0">
    <w:name w:val="ConsNormal Знак"/>
    <w:link w:val="ConsNormal"/>
    <w:uiPriority w:val="99"/>
    <w:locked/>
    <w:rsid w:val="00C1336D"/>
    <w:rPr>
      <w:rFonts w:ascii="Arial" w:eastAsia="Times New Roman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423</Words>
  <Characters>2417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20kab</cp:lastModifiedBy>
  <cp:revision>10</cp:revision>
  <cp:lastPrinted>2017-03-09T06:30:00Z</cp:lastPrinted>
  <dcterms:created xsi:type="dcterms:W3CDTF">2017-02-22T09:36:00Z</dcterms:created>
  <dcterms:modified xsi:type="dcterms:W3CDTF">2019-03-02T19:36:00Z</dcterms:modified>
</cp:coreProperties>
</file>